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E7A2" w14:textId="77777777" w:rsidR="00DF20C0" w:rsidRDefault="00DF20C0" w:rsidP="00DF20C0">
      <w:pPr>
        <w:pStyle w:val="Header"/>
      </w:pPr>
    </w:p>
    <w:p w14:paraId="24CA34C4" w14:textId="00DAAE1A" w:rsidR="00DF20C0" w:rsidRDefault="00DF20C0" w:rsidP="00DF20C0">
      <w:pPr>
        <w:pStyle w:val="Head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ED30E" w14:textId="717F179B" w:rsidR="00E4377B" w:rsidRDefault="00DF20C0" w:rsidP="00E4377B">
      <w:pPr>
        <w:ind w:left="4320" w:firstLine="720"/>
        <w:jc w:val="center"/>
      </w:pPr>
      <w:r w:rsidRPr="00DF20C0">
        <w:t xml:space="preserve">Fossum, </w:t>
      </w:r>
      <w:proofErr w:type="spellStart"/>
      <w:r w:rsidR="005A43A8">
        <w:t>xx.</w:t>
      </w:r>
      <w:proofErr w:type="gramStart"/>
      <w:r w:rsidR="005A43A8">
        <w:t>xx.xxxx</w:t>
      </w:r>
      <w:proofErr w:type="spellEnd"/>
      <w:proofErr w:type="gramEnd"/>
    </w:p>
    <w:p w14:paraId="32708708" w14:textId="77777777" w:rsidR="005A43A8" w:rsidRDefault="005A43A8" w:rsidP="00E4377B">
      <w:pPr>
        <w:ind w:left="4320" w:firstLine="720"/>
        <w:jc w:val="center"/>
      </w:pPr>
    </w:p>
    <w:p w14:paraId="2B1F1BF5" w14:textId="63803FC6" w:rsidR="0084176E" w:rsidRDefault="0084176E" w:rsidP="00DF20C0"/>
    <w:p w14:paraId="6FF19505" w14:textId="77777777" w:rsidR="00E4377B" w:rsidRDefault="00E4377B" w:rsidP="00E4377B">
      <w:pPr>
        <w:spacing w:after="372"/>
      </w:pPr>
      <w:r>
        <w:rPr>
          <w:sz w:val="32"/>
        </w:rPr>
        <w:t>Bekreftelse på medlemskap</w:t>
      </w:r>
    </w:p>
    <w:p w14:paraId="21EED602" w14:textId="77777777" w:rsidR="00E4377B" w:rsidRDefault="00E4377B" w:rsidP="00E4377B">
      <w:pPr>
        <w:spacing w:after="37"/>
        <w:ind w:left="335"/>
      </w:pPr>
      <w:r>
        <w:rPr>
          <w:noProof/>
        </w:rPr>
        <w:drawing>
          <wp:inline distT="0" distB="0" distL="0" distR="0" wp14:anchorId="6C0E4DD0" wp14:editId="7BCC2835">
            <wp:extent cx="99541" cy="104029"/>
            <wp:effectExtent l="0" t="0" r="0" b="0"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541" cy="10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Medlem</w:t>
      </w:r>
    </w:p>
    <w:tbl>
      <w:tblPr>
        <w:tblStyle w:val="TableGrid"/>
        <w:tblW w:w="8230" w:type="dxa"/>
        <w:tblInd w:w="781" w:type="dxa"/>
        <w:tblCellMar>
          <w:top w:w="44" w:type="dxa"/>
          <w:left w:w="110" w:type="dxa"/>
          <w:right w:w="361" w:type="dxa"/>
        </w:tblCellMar>
        <w:tblLook w:val="04A0" w:firstRow="1" w:lastRow="0" w:firstColumn="1" w:lastColumn="0" w:noHBand="0" w:noVBand="1"/>
      </w:tblPr>
      <w:tblGrid>
        <w:gridCol w:w="1874"/>
        <w:gridCol w:w="1364"/>
        <w:gridCol w:w="2277"/>
        <w:gridCol w:w="1335"/>
        <w:gridCol w:w="1380"/>
      </w:tblGrid>
      <w:tr w:rsidR="00E4377B" w14:paraId="37F304CA" w14:textId="77777777" w:rsidTr="008547C1">
        <w:trPr>
          <w:trHeight w:val="49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C17F" w14:textId="77777777" w:rsidR="00E4377B" w:rsidRDefault="00E4377B" w:rsidP="008547C1">
            <w:pPr>
              <w:ind w:left="21"/>
            </w:pPr>
            <w:r>
              <w:rPr>
                <w:sz w:val="20"/>
              </w:rPr>
              <w:t>Navn foresatte:</w:t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1CDE" w14:textId="3CC571E0" w:rsidR="00E4377B" w:rsidRDefault="00247D4D" w:rsidP="008547C1">
            <w:pPr>
              <w:ind w:left="7" w:right="1696"/>
              <w:jc w:val="both"/>
            </w:pPr>
            <w:r>
              <w:rPr>
                <w:sz w:val="20"/>
              </w:rPr>
              <w:t>xxx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7AE3" w14:textId="164350B7" w:rsidR="00E4377B" w:rsidRPr="004D0BB1" w:rsidRDefault="00247D4D" w:rsidP="008547C1">
            <w:pPr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>Født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26755" w14:textId="701BC524" w:rsidR="00E4377B" w:rsidRDefault="00247D4D" w:rsidP="008547C1">
            <w:pPr>
              <w:ind w:left="4"/>
            </w:pPr>
            <w:r>
              <w:rPr>
                <w:rFonts w:ascii="Calibri" w:eastAsia="Calibri" w:hAnsi="Calibri" w:cs="Calibri"/>
                <w:sz w:val="20"/>
              </w:rPr>
              <w:t>xxx</w:t>
            </w:r>
          </w:p>
        </w:tc>
      </w:tr>
      <w:tr w:rsidR="00E4377B" w14:paraId="1BC02FBA" w14:textId="77777777" w:rsidTr="008547C1">
        <w:trPr>
          <w:trHeight w:val="42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B9C38" w14:textId="14D59640" w:rsidR="00E4377B" w:rsidRDefault="00247D4D" w:rsidP="008547C1">
            <w:pPr>
              <w:ind w:left="21"/>
            </w:pPr>
            <w:r>
              <w:rPr>
                <w:sz w:val="20"/>
              </w:rPr>
              <w:t>N</w:t>
            </w:r>
            <w:r w:rsidR="00E4377B">
              <w:rPr>
                <w:sz w:val="20"/>
              </w:rPr>
              <w:t>avn utøver:</w:t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4B3DC" w14:textId="06A68922" w:rsidR="00E4377B" w:rsidRDefault="00F83F98" w:rsidP="008547C1">
            <w:pPr>
              <w:ind w:left="14"/>
            </w:pPr>
            <w:r>
              <w:rPr>
                <w:sz w:val="20"/>
              </w:rPr>
              <w:t>xxx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DC82" w14:textId="3EA419E9" w:rsidR="00E4377B" w:rsidRPr="004D0BB1" w:rsidRDefault="00247D4D" w:rsidP="008547C1">
            <w:pPr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>Født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C4782" w14:textId="681AE123" w:rsidR="00E4377B" w:rsidRDefault="00247D4D" w:rsidP="008547C1">
            <w:pPr>
              <w:ind w:left="12"/>
            </w:pPr>
            <w:r>
              <w:t>xxx</w:t>
            </w:r>
          </w:p>
        </w:tc>
      </w:tr>
      <w:tr w:rsidR="00E4377B" w14:paraId="210527B3" w14:textId="77777777" w:rsidTr="008547C1">
        <w:trPr>
          <w:trHeight w:val="402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3C2D2" w14:textId="77777777" w:rsidR="00E4377B" w:rsidRDefault="00E4377B" w:rsidP="008547C1">
            <w:r>
              <w:rPr>
                <w:sz w:val="20"/>
              </w:rPr>
              <w:t>Adresse:</w:t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5BA5F" w14:textId="2E5F261F" w:rsidR="00E4377B" w:rsidRDefault="00F83F98" w:rsidP="00F83F98">
            <w:r>
              <w:rPr>
                <w:noProof/>
              </w:rPr>
              <w:t>xxx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4B9E4F" w14:textId="77777777" w:rsidR="00E4377B" w:rsidRDefault="00E4377B" w:rsidP="008547C1"/>
        </w:tc>
      </w:tr>
      <w:tr w:rsidR="00E4377B" w14:paraId="4AE50456" w14:textId="77777777" w:rsidTr="008547C1">
        <w:trPr>
          <w:trHeight w:val="413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0C030" w14:textId="1E36CB8D" w:rsidR="00E4377B" w:rsidRDefault="00E4377B" w:rsidP="008547C1">
            <w:pPr>
              <w:ind w:left="7"/>
            </w:pPr>
            <w:proofErr w:type="spellStart"/>
            <w:r w:rsidRPr="004D0BB1">
              <w:rPr>
                <w:sz w:val="20"/>
                <w:szCs w:val="16"/>
              </w:rPr>
              <w:t>P</w:t>
            </w:r>
            <w:r w:rsidR="00F83F98" w:rsidRPr="004D0BB1">
              <w:rPr>
                <w:sz w:val="20"/>
                <w:szCs w:val="16"/>
              </w:rPr>
              <w:t>o</w:t>
            </w:r>
            <w:r w:rsidRPr="004D0BB1">
              <w:rPr>
                <w:sz w:val="20"/>
                <w:szCs w:val="16"/>
              </w:rPr>
              <w:t>stnr</w:t>
            </w:r>
            <w:proofErr w:type="spellEnd"/>
            <w:r w:rsidRPr="004D0BB1">
              <w:rPr>
                <w:sz w:val="20"/>
                <w:szCs w:val="16"/>
              </w:rPr>
              <w:t xml:space="preserve"> </w:t>
            </w:r>
            <w:r w:rsidR="00F83F98" w:rsidRPr="004D0BB1">
              <w:rPr>
                <w:sz w:val="20"/>
                <w:szCs w:val="16"/>
              </w:rPr>
              <w:t xml:space="preserve">/ </w:t>
            </w:r>
            <w:r w:rsidRPr="004D0BB1">
              <w:rPr>
                <w:sz w:val="20"/>
                <w:szCs w:val="16"/>
              </w:rPr>
              <w:t>sted: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9DA30" w14:textId="5AB4E30C" w:rsidR="00E4377B" w:rsidRDefault="004D0BB1" w:rsidP="008547C1">
            <w:pPr>
              <w:ind w:left="7"/>
            </w:pPr>
            <w:r>
              <w:t>xxx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43ABA" w14:textId="17F0034C" w:rsidR="00E4377B" w:rsidRDefault="004D0BB1" w:rsidP="008547C1">
            <w:pPr>
              <w:ind w:left="4"/>
            </w:pPr>
            <w:r>
              <w:t>xxx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ADE2DD" w14:textId="77777777" w:rsidR="00E4377B" w:rsidRDefault="00E4377B" w:rsidP="008547C1"/>
        </w:tc>
      </w:tr>
      <w:tr w:rsidR="00E4377B" w14:paraId="00082EEF" w14:textId="77777777" w:rsidTr="008547C1">
        <w:trPr>
          <w:trHeight w:val="406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43F18" w14:textId="51F9A5A2" w:rsidR="00E4377B" w:rsidRDefault="004D0BB1" w:rsidP="008547C1">
            <w:proofErr w:type="spellStart"/>
            <w:r w:rsidRPr="004D0BB1">
              <w:rPr>
                <w:sz w:val="20"/>
                <w:szCs w:val="20"/>
              </w:rPr>
              <w:t>Tlf</w:t>
            </w:r>
            <w:proofErr w:type="spellEnd"/>
            <w:r w:rsidRPr="004D0BB1">
              <w:rPr>
                <w:sz w:val="20"/>
                <w:szCs w:val="20"/>
              </w:rPr>
              <w:t>, foresatt</w:t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54C1E" w14:textId="0B9A778A" w:rsidR="00E4377B" w:rsidRDefault="004D0BB1" w:rsidP="008547C1">
            <w:r>
              <w:t>xxx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55F0EA" w14:textId="77777777" w:rsidR="00E4377B" w:rsidRDefault="00E4377B" w:rsidP="008547C1"/>
        </w:tc>
      </w:tr>
    </w:tbl>
    <w:p w14:paraId="4A1B6A7E" w14:textId="77777777" w:rsidR="0084176E" w:rsidRDefault="0084176E" w:rsidP="00DF20C0"/>
    <w:p w14:paraId="1CB09661" w14:textId="77777777" w:rsidR="00DF20C0" w:rsidRDefault="00DF20C0" w:rsidP="00DF20C0"/>
    <w:p w14:paraId="3D85DB75" w14:textId="77777777" w:rsidR="00DF20C0" w:rsidRDefault="00DF20C0" w:rsidP="00DF20C0"/>
    <w:p w14:paraId="5340F7A3" w14:textId="77777777" w:rsidR="00DF20C0" w:rsidRDefault="00DF20C0" w:rsidP="00DF20C0">
      <w:pPr>
        <w:pStyle w:val="Heading2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BEKREFTELSE</w:t>
      </w:r>
    </w:p>
    <w:p w14:paraId="7E6903C6" w14:textId="77777777" w:rsidR="00DF20C0" w:rsidRDefault="00DF20C0" w:rsidP="00DF20C0">
      <w:pPr>
        <w:jc w:val="center"/>
        <w:rPr>
          <w:b/>
        </w:rPr>
      </w:pPr>
    </w:p>
    <w:p w14:paraId="1DC2C1C9" w14:textId="77777777" w:rsidR="00DF20C0" w:rsidRDefault="00DF20C0" w:rsidP="00DF20C0">
      <w:pPr>
        <w:jc w:val="center"/>
        <w:rPr>
          <w:b/>
        </w:rPr>
      </w:pPr>
    </w:p>
    <w:p w14:paraId="5391036D" w14:textId="573BF2C9" w:rsidR="00DF20C0" w:rsidRDefault="00DF20C0" w:rsidP="00DF20C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Det bekreftes at </w:t>
      </w:r>
      <w:r w:rsidR="004D0BB1">
        <w:rPr>
          <w:sz w:val="24"/>
          <w:szCs w:val="24"/>
        </w:rPr>
        <w:t xml:space="preserve">xxx </w:t>
      </w:r>
      <w:proofErr w:type="spellStart"/>
      <w:r w:rsidR="004D0BB1">
        <w:rPr>
          <w:sz w:val="24"/>
          <w:szCs w:val="24"/>
        </w:rPr>
        <w:t>xxx</w:t>
      </w:r>
      <w:proofErr w:type="spellEnd"/>
      <w:r w:rsidR="004D0BB1">
        <w:rPr>
          <w:sz w:val="24"/>
          <w:szCs w:val="24"/>
        </w:rPr>
        <w:t xml:space="preserve"> </w:t>
      </w:r>
      <w:proofErr w:type="spellStart"/>
      <w:r w:rsidR="004D0BB1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er aktivt med i Skiskyttergruppa i Fossum IF. </w:t>
      </w:r>
      <w:r w:rsidR="0067799F">
        <w:rPr>
          <w:sz w:val="24"/>
          <w:szCs w:val="24"/>
        </w:rPr>
        <w:t>Personen</w:t>
      </w:r>
      <w:r>
        <w:rPr>
          <w:sz w:val="24"/>
          <w:szCs w:val="24"/>
        </w:rPr>
        <w:t xml:space="preserve"> er trenet i bruk av våpen og kjent med regler for sikker håndtering og oppbevaring av våpen.</w:t>
      </w:r>
      <w:r w:rsidR="00E4377B">
        <w:rPr>
          <w:sz w:val="24"/>
          <w:szCs w:val="24"/>
        </w:rPr>
        <w:t xml:space="preserve"> Våpenet er av kaliber .22 og brukes </w:t>
      </w:r>
      <w:r w:rsidR="00247D4D">
        <w:rPr>
          <w:sz w:val="24"/>
          <w:szCs w:val="24"/>
        </w:rPr>
        <w:t>til utøvelse av idretten skiskyting.</w:t>
      </w:r>
    </w:p>
    <w:p w14:paraId="7D3D4A68" w14:textId="77777777" w:rsidR="00DF20C0" w:rsidRDefault="00DF20C0" w:rsidP="00DF20C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Våpenet benyttes til trening og konkurranser i skiskyting.</w:t>
      </w:r>
    </w:p>
    <w:p w14:paraId="335C6182" w14:textId="77777777" w:rsidR="00DF20C0" w:rsidRDefault="00DF20C0" w:rsidP="00DF20C0"/>
    <w:p w14:paraId="7A157717" w14:textId="77777777" w:rsidR="00DF20C0" w:rsidRDefault="00DF20C0" w:rsidP="00DF20C0"/>
    <w:p w14:paraId="24869668" w14:textId="77777777" w:rsidR="00DF20C0" w:rsidRDefault="00DF20C0" w:rsidP="00DF20C0"/>
    <w:p w14:paraId="5A44E0BB" w14:textId="77777777" w:rsidR="00DF20C0" w:rsidRDefault="00DF20C0" w:rsidP="00DF20C0"/>
    <w:p w14:paraId="1F6E54AE" w14:textId="77777777" w:rsidR="00DF20C0" w:rsidRDefault="00DF20C0" w:rsidP="00DF20C0">
      <w:r>
        <w:t>Med vennlig hilsen</w:t>
      </w:r>
    </w:p>
    <w:p w14:paraId="66B35C84" w14:textId="77777777" w:rsidR="00DF20C0" w:rsidRDefault="00DF20C0" w:rsidP="00DF20C0">
      <w:r>
        <w:t>Fossum IF</w:t>
      </w:r>
    </w:p>
    <w:p w14:paraId="09F134D5" w14:textId="77777777" w:rsidR="00DF20C0" w:rsidRDefault="00DF20C0" w:rsidP="00DF20C0"/>
    <w:p w14:paraId="0584930B" w14:textId="09951544" w:rsidR="00DF20C0" w:rsidRDefault="00DF20C0" w:rsidP="00DF20C0"/>
    <w:p w14:paraId="375D8734" w14:textId="1A18A3E5" w:rsidR="00654FE0" w:rsidRDefault="00654FE0" w:rsidP="00DF20C0"/>
    <w:p w14:paraId="3E543F0A" w14:textId="77777777" w:rsidR="00654FE0" w:rsidRDefault="00654FE0" w:rsidP="00DF20C0"/>
    <w:p w14:paraId="73495234" w14:textId="4CC259AB" w:rsidR="00DF20C0" w:rsidRDefault="009351CB" w:rsidP="00DF20C0">
      <w:r>
        <w:t>Christian Friis Rud</w:t>
      </w:r>
    </w:p>
    <w:p w14:paraId="722927C3" w14:textId="291CD62B" w:rsidR="0067799F" w:rsidRDefault="009351CB" w:rsidP="00DF20C0">
      <w:r>
        <w:t>Klubbsekretær</w:t>
      </w:r>
    </w:p>
    <w:p w14:paraId="37164038" w14:textId="4E9C45A2" w:rsidR="009351CB" w:rsidRDefault="00B40CF8" w:rsidP="00DF20C0">
      <w:r>
        <w:t xml:space="preserve">E-post: </w:t>
      </w:r>
      <w:hyperlink r:id="rId11" w:history="1">
        <w:r w:rsidR="009351CB" w:rsidRPr="00A906C3">
          <w:rPr>
            <w:rStyle w:val="Hyperlink"/>
          </w:rPr>
          <w:t>friis@fossumif.no</w:t>
        </w:r>
      </w:hyperlink>
    </w:p>
    <w:p w14:paraId="6CC18975" w14:textId="5920A06E" w:rsidR="00B40CF8" w:rsidRDefault="00B40CF8" w:rsidP="00DF20C0">
      <w:r>
        <w:t xml:space="preserve">Mobil: </w:t>
      </w:r>
      <w:r w:rsidR="009351CB">
        <w:t>41077681</w:t>
      </w:r>
    </w:p>
    <w:p w14:paraId="7266561B" w14:textId="77777777" w:rsidR="00840AE5" w:rsidRPr="00881464" w:rsidRDefault="00840AE5">
      <w:pPr>
        <w:rPr>
          <w:sz w:val="28"/>
          <w:szCs w:val="28"/>
        </w:rPr>
      </w:pPr>
    </w:p>
    <w:p w14:paraId="07C8FB8D" w14:textId="08CDF4A8" w:rsidR="001A591D" w:rsidRDefault="001A591D"/>
    <w:sectPr w:rsidR="001A591D" w:rsidSect="00EF791C">
      <w:headerReference w:type="default" r:id="rId12"/>
      <w:footerReference w:type="default" r:id="rId13"/>
      <w:pgSz w:w="11900" w:h="16840"/>
      <w:pgMar w:top="2127" w:right="1418" w:bottom="1418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4909" w14:textId="77777777" w:rsidR="0005113E" w:rsidRDefault="0005113E" w:rsidP="00EF791C">
      <w:r>
        <w:separator/>
      </w:r>
    </w:p>
  </w:endnote>
  <w:endnote w:type="continuationSeparator" w:id="0">
    <w:p w14:paraId="01B4D05B" w14:textId="77777777" w:rsidR="0005113E" w:rsidRDefault="0005113E" w:rsidP="00EF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">
    <w:altName w:val="Arial"/>
    <w:panose1 w:val="020005030000000200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A49A" w14:textId="77777777" w:rsidR="00EF791C" w:rsidRPr="00EF791C" w:rsidRDefault="00EF791C" w:rsidP="00EF791C">
    <w:pPr>
      <w:pStyle w:val="Grunnleggendeavsnitt"/>
      <w:tabs>
        <w:tab w:val="left" w:pos="780"/>
        <w:tab w:val="left" w:pos="1480"/>
      </w:tabs>
      <w:ind w:left="-567" w:right="-575"/>
      <w:rPr>
        <w:rFonts w:ascii="HelveticaNeue" w:hAnsi="HelveticaNeue" w:cs="HelveticaNeue"/>
        <w:sz w:val="16"/>
        <w:szCs w:val="16"/>
      </w:rPr>
    </w:pPr>
    <w:r w:rsidRPr="00EF791C">
      <w:rPr>
        <w:rFonts w:ascii="HelveticaNeue-Bold" w:hAnsi="HelveticaNeue-Bold" w:cs="HelveticaNeue-Bold"/>
        <w:b/>
        <w:bCs/>
        <w:sz w:val="16"/>
        <w:szCs w:val="16"/>
      </w:rPr>
      <w:t>FOSSUM IF</w:t>
    </w:r>
    <w:r w:rsidRPr="00EF791C">
      <w:rPr>
        <w:rFonts w:ascii="HelveticaNeue" w:hAnsi="HelveticaNeue" w:cs="HelveticaNeue"/>
        <w:sz w:val="16"/>
        <w:szCs w:val="16"/>
      </w:rPr>
      <w:t xml:space="preserve"> 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POSTADRESSE: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ORG</w:t>
    </w:r>
    <w:r>
      <w:rPr>
        <w:rFonts w:ascii="HelveticaNeue-Bold" w:hAnsi="HelveticaNeue-Bold" w:cs="HelveticaNeue-Bold"/>
        <w:b/>
        <w:bCs/>
        <w:sz w:val="16"/>
        <w:szCs w:val="16"/>
      </w:rPr>
      <w:t>.</w:t>
    </w:r>
    <w:r w:rsidRPr="00EF791C">
      <w:rPr>
        <w:rFonts w:ascii="HelveticaNeue-Bold" w:hAnsi="HelveticaNeue-Bold" w:cs="HelveticaNeue-Bold"/>
        <w:b/>
        <w:bCs/>
        <w:sz w:val="16"/>
        <w:szCs w:val="16"/>
      </w:rPr>
      <w:t>NR.:</w:t>
    </w:r>
    <w:r>
      <w:rPr>
        <w:rFonts w:ascii="HelveticaNeue-Bold" w:hAnsi="HelveticaNeue-Bold" w:cs="HelveticaNeue-Bold"/>
        <w:b/>
        <w:bCs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HJEMMESIDE</w:t>
    </w:r>
    <w:r>
      <w:rPr>
        <w:rFonts w:ascii="HelveticaNeue-Bold" w:hAnsi="HelveticaNeue-Bold" w:cs="HelveticaNeue-Bold"/>
        <w:b/>
        <w:bCs/>
        <w:sz w:val="16"/>
        <w:szCs w:val="16"/>
      </w:rPr>
      <w:tab/>
    </w:r>
    <w:r>
      <w:rPr>
        <w:rFonts w:ascii="HelveticaNeue-Bold" w:hAnsi="HelveticaNeue-Bold" w:cs="HelveticaNeue-Bold"/>
        <w:b/>
        <w:bCs/>
        <w:sz w:val="16"/>
        <w:szCs w:val="16"/>
      </w:rPr>
      <w:tab/>
      <w:t>E-post</w:t>
    </w:r>
  </w:p>
  <w:p w14:paraId="0D97811D" w14:textId="77777777" w:rsidR="00EF791C" w:rsidRPr="00EF791C" w:rsidRDefault="00EF791C" w:rsidP="00EF791C">
    <w:pPr>
      <w:pStyle w:val="Grunnleggendeavsnitt"/>
      <w:tabs>
        <w:tab w:val="left" w:pos="780"/>
        <w:tab w:val="left" w:pos="1480"/>
      </w:tabs>
      <w:ind w:left="-567" w:right="-575"/>
      <w:rPr>
        <w:rFonts w:ascii="HelveticaNeue-Bold" w:hAnsi="HelveticaNeue-Bold" w:cs="HelveticaNeue-Bold"/>
        <w:b/>
        <w:bCs/>
        <w:sz w:val="16"/>
        <w:szCs w:val="16"/>
      </w:rPr>
    </w:pPr>
    <w:r w:rsidRPr="00EF791C">
      <w:rPr>
        <w:rFonts w:ascii="HelveticaNeue" w:hAnsi="HelveticaNeue" w:cs="HelveticaNeue"/>
        <w:sz w:val="16"/>
        <w:szCs w:val="16"/>
      </w:rPr>
      <w:t xml:space="preserve">Ankerveien 245, 1359 Eiksmarka </w:t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" w:hAnsi="HelveticaNeue" w:cs="HelveticaNeue"/>
        <w:sz w:val="16"/>
        <w:szCs w:val="16"/>
      </w:rPr>
      <w:t>Postboks 115, 1332 Østerås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" w:hAnsi="HelveticaNeue" w:cs="HelveticaNeue"/>
        <w:sz w:val="16"/>
        <w:szCs w:val="16"/>
      </w:rPr>
      <w:t>969 954 990</w:t>
    </w:r>
    <w:r>
      <w:rPr>
        <w:rFonts w:ascii="HelveticaNeue" w:hAnsi="HelveticaNeue" w:cs="HelveticaNeue"/>
        <w:sz w:val="16"/>
        <w:szCs w:val="16"/>
      </w:rPr>
      <w:tab/>
    </w:r>
    <w:hyperlink r:id="rId1" w:history="1">
      <w:r w:rsidRPr="00347C8F">
        <w:rPr>
          <w:rStyle w:val="Hyperlink"/>
          <w:rFonts w:ascii="HelveticaNeue" w:hAnsi="HelveticaNeue" w:cs="HelveticaNeue"/>
          <w:sz w:val="16"/>
          <w:szCs w:val="16"/>
        </w:rPr>
        <w:t>www.fossumif.no</w:t>
      </w:r>
    </w:hyperlink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  <w:t>post@fossumif.no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31EB" w14:textId="77777777" w:rsidR="0005113E" w:rsidRDefault="0005113E" w:rsidP="00EF791C">
      <w:r>
        <w:separator/>
      </w:r>
    </w:p>
  </w:footnote>
  <w:footnote w:type="continuationSeparator" w:id="0">
    <w:p w14:paraId="4AEA0873" w14:textId="77777777" w:rsidR="0005113E" w:rsidRDefault="0005113E" w:rsidP="00EF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5C58" w14:textId="5AA3493B" w:rsidR="00EF791C" w:rsidRPr="00EF791C" w:rsidRDefault="00EF791C" w:rsidP="00EF791C">
    <w:pPr>
      <w:pStyle w:val="Grunnleggendeavsnitt"/>
      <w:ind w:left="-567" w:right="-434"/>
      <w:jc w:val="right"/>
      <w:rPr>
        <w:sz w:val="20"/>
        <w:szCs w:val="20"/>
      </w:rPr>
    </w:pPr>
    <w:r w:rsidRPr="00EF791C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35BE857" wp14:editId="37ED22FA">
          <wp:simplePos x="0" y="0"/>
          <wp:positionH relativeFrom="column">
            <wp:align>left</wp:align>
          </wp:positionH>
          <wp:positionV relativeFrom="paragraph">
            <wp:posOffset>-4445</wp:posOffset>
          </wp:positionV>
          <wp:extent cx="1191998" cy="661314"/>
          <wp:effectExtent l="0" t="0" r="1905" b="0"/>
          <wp:wrapNone/>
          <wp:docPr id="13" name="Bilde 13" descr="Logo F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2" descr="Logo FIF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98" cy="6613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EF791C">
      <w:rPr>
        <w:rFonts w:ascii="HelveticaNeue-Bold" w:hAnsi="HelveticaNeue-Bold" w:cs="HelveticaNeue-Bold"/>
        <w:b/>
        <w:bCs/>
        <w:sz w:val="20"/>
        <w:szCs w:val="20"/>
      </w:rPr>
      <w:t>Allidrett  •</w:t>
    </w:r>
    <w:proofErr w:type="gramEnd"/>
    <w:r w:rsidRPr="00EF791C">
      <w:rPr>
        <w:rFonts w:ascii="HelveticaNeue-Bold" w:hAnsi="HelveticaNeue-Bold" w:cs="HelveticaNeue-Bold"/>
        <w:b/>
        <w:bCs/>
        <w:sz w:val="20"/>
        <w:szCs w:val="20"/>
      </w:rPr>
      <w:t xml:space="preserve">  Alpint  •  Fotball  •  Hopp  •  Langrenn/Skiskyting</w:t>
    </w:r>
    <w:r>
      <w:rPr>
        <w:rFonts w:ascii="HelveticaNeue-Bold" w:hAnsi="HelveticaNeue-Bold" w:cs="HelveticaNeue-Bold"/>
        <w:b/>
        <w:bCs/>
        <w:sz w:val="20"/>
        <w:szCs w:val="20"/>
      </w:rPr>
      <w:br/>
    </w:r>
    <w:r w:rsidRPr="00EF791C">
      <w:rPr>
        <w:rFonts w:ascii="HelveticaNeue-Bold" w:hAnsi="HelveticaNeue-Bold" w:cs="HelveticaNeue-Bold"/>
        <w:b/>
        <w:bCs/>
        <w:sz w:val="20"/>
        <w:szCs w:val="20"/>
      </w:rPr>
      <w:t xml:space="preserve">  •  Orientering  •   Sykkel/Triatlon  •  Trim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B19"/>
    <w:multiLevelType w:val="hybridMultilevel"/>
    <w:tmpl w:val="CCAEAF40"/>
    <w:lvl w:ilvl="0" w:tplc="F33289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105C"/>
    <w:multiLevelType w:val="hybridMultilevel"/>
    <w:tmpl w:val="0E54F004"/>
    <w:lvl w:ilvl="0" w:tplc="DBAA92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99649">
    <w:abstractNumId w:val="1"/>
  </w:num>
  <w:num w:numId="2" w16cid:durableId="195867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66"/>
    <w:rsid w:val="00003B89"/>
    <w:rsid w:val="00021432"/>
    <w:rsid w:val="00027661"/>
    <w:rsid w:val="0005113E"/>
    <w:rsid w:val="0007634C"/>
    <w:rsid w:val="000A3919"/>
    <w:rsid w:val="000A4280"/>
    <w:rsid w:val="000A42DD"/>
    <w:rsid w:val="000D5D9C"/>
    <w:rsid w:val="000F0855"/>
    <w:rsid w:val="00154D9E"/>
    <w:rsid w:val="00167BB9"/>
    <w:rsid w:val="001A591D"/>
    <w:rsid w:val="001B2E54"/>
    <w:rsid w:val="001E60A2"/>
    <w:rsid w:val="001F028B"/>
    <w:rsid w:val="00247D4D"/>
    <w:rsid w:val="00261797"/>
    <w:rsid w:val="002878E0"/>
    <w:rsid w:val="00294CD1"/>
    <w:rsid w:val="002A6CF1"/>
    <w:rsid w:val="00302516"/>
    <w:rsid w:val="00386BD3"/>
    <w:rsid w:val="00394B69"/>
    <w:rsid w:val="003A11A5"/>
    <w:rsid w:val="00430275"/>
    <w:rsid w:val="004B2E94"/>
    <w:rsid w:val="004B54AC"/>
    <w:rsid w:val="004D0BB1"/>
    <w:rsid w:val="00534330"/>
    <w:rsid w:val="005A43A8"/>
    <w:rsid w:val="00616AC9"/>
    <w:rsid w:val="00623F7E"/>
    <w:rsid w:val="00634F17"/>
    <w:rsid w:val="00636AFE"/>
    <w:rsid w:val="00651093"/>
    <w:rsid w:val="00654FE0"/>
    <w:rsid w:val="00674DED"/>
    <w:rsid w:val="0067799F"/>
    <w:rsid w:val="006B23DE"/>
    <w:rsid w:val="007325FB"/>
    <w:rsid w:val="00792F49"/>
    <w:rsid w:val="00826C2B"/>
    <w:rsid w:val="00831151"/>
    <w:rsid w:val="0083633A"/>
    <w:rsid w:val="00836B73"/>
    <w:rsid w:val="00840AE5"/>
    <w:rsid w:val="0084176E"/>
    <w:rsid w:val="00881464"/>
    <w:rsid w:val="008912FC"/>
    <w:rsid w:val="008E7C2A"/>
    <w:rsid w:val="008F61DC"/>
    <w:rsid w:val="009351CB"/>
    <w:rsid w:val="00953AE9"/>
    <w:rsid w:val="00977840"/>
    <w:rsid w:val="009A10CD"/>
    <w:rsid w:val="009D525A"/>
    <w:rsid w:val="009E4DE0"/>
    <w:rsid w:val="009F5867"/>
    <w:rsid w:val="00A55B0D"/>
    <w:rsid w:val="00A73F1A"/>
    <w:rsid w:val="00AF1266"/>
    <w:rsid w:val="00AF66E0"/>
    <w:rsid w:val="00B34936"/>
    <w:rsid w:val="00B40CF8"/>
    <w:rsid w:val="00B503D4"/>
    <w:rsid w:val="00B626E9"/>
    <w:rsid w:val="00B63AEA"/>
    <w:rsid w:val="00B90142"/>
    <w:rsid w:val="00BD1F84"/>
    <w:rsid w:val="00BE23E0"/>
    <w:rsid w:val="00C06E9E"/>
    <w:rsid w:val="00C4190D"/>
    <w:rsid w:val="00C55DBC"/>
    <w:rsid w:val="00C72A66"/>
    <w:rsid w:val="00D2168F"/>
    <w:rsid w:val="00D76246"/>
    <w:rsid w:val="00DC6544"/>
    <w:rsid w:val="00DF20C0"/>
    <w:rsid w:val="00E038DD"/>
    <w:rsid w:val="00E272D4"/>
    <w:rsid w:val="00E42D61"/>
    <w:rsid w:val="00E4377B"/>
    <w:rsid w:val="00E523EC"/>
    <w:rsid w:val="00E83321"/>
    <w:rsid w:val="00E977A9"/>
    <w:rsid w:val="00EC0C11"/>
    <w:rsid w:val="00ED0DC6"/>
    <w:rsid w:val="00EE7D65"/>
    <w:rsid w:val="00EF791C"/>
    <w:rsid w:val="00F319CD"/>
    <w:rsid w:val="00F35EC3"/>
    <w:rsid w:val="00F43D5E"/>
    <w:rsid w:val="00F83F98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21CFA0E"/>
  <w14:defaultImageDpi w14:val="300"/>
  <w15:docId w15:val="{F9A7147D-9ACF-4FAD-A8A9-84FAAC23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20C0"/>
    <w:pPr>
      <w:keepNext/>
      <w:outlineLvl w:val="1"/>
    </w:pPr>
    <w:rPr>
      <w:rFonts w:ascii="Bookman Old Style" w:eastAsia="Times New Roman" w:hAnsi="Bookman Old Style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1C"/>
  </w:style>
  <w:style w:type="paragraph" w:styleId="Footer">
    <w:name w:val="footer"/>
    <w:basedOn w:val="Normal"/>
    <w:link w:val="FooterChar"/>
    <w:uiPriority w:val="99"/>
    <w:unhideWhenUsed/>
    <w:rsid w:val="00EF7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1C"/>
  </w:style>
  <w:style w:type="paragraph" w:styleId="BalloonText">
    <w:name w:val="Balloon Text"/>
    <w:basedOn w:val="Normal"/>
    <w:link w:val="BalloonTextChar"/>
    <w:uiPriority w:val="99"/>
    <w:semiHidden/>
    <w:unhideWhenUsed/>
    <w:rsid w:val="00EF7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1C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EF79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EF79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7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F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F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20C0"/>
    <w:rPr>
      <w:rFonts w:ascii="Bookman Old Style" w:eastAsia="Times New Roman" w:hAnsi="Bookman Old Style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DF20C0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F20C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3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4377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iis@fossumif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sumi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e\Documents\MALER%20brevhode%20m.m\Fossum%20IF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72F089198EE4BA4687E5796512420" ma:contentTypeVersion="12" ma:contentTypeDescription="Opprett et nytt dokument." ma:contentTypeScope="" ma:versionID="8d97f297ec52ba09d79f16d3608812cb">
  <xsd:schema xmlns:xsd="http://www.w3.org/2001/XMLSchema" xmlns:xs="http://www.w3.org/2001/XMLSchema" xmlns:p="http://schemas.microsoft.com/office/2006/metadata/properties" xmlns:ns2="c4747a9d-3cdf-4995-9077-9bc0b2afb139" xmlns:ns3="12ca82af-c2d6-454e-bd7d-51ae259ada4f" targetNamespace="http://schemas.microsoft.com/office/2006/metadata/properties" ma:root="true" ma:fieldsID="a1b4a437442d4a30efba70911e7d0eac" ns2:_="" ns3:_="">
    <xsd:import namespace="c4747a9d-3cdf-4995-9077-9bc0b2afb139"/>
    <xsd:import namespace="12ca82af-c2d6-454e-bd7d-51ae259ad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47a9d-3cdf-4995-9077-9bc0b2af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82af-c2d6-454e-bd7d-51ae259ad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B76E3-432E-45A3-8039-F231EA623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47a9d-3cdf-4995-9077-9bc0b2afb139"/>
    <ds:schemaRef ds:uri="12ca82af-c2d6-454e-bd7d-51ae259a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5161C-456D-4DA3-A4CC-B2652B51B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C6D78-F0DA-49B7-93A1-DA171FFE6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C:\Users\tone\Documents\MALER brevhode m.m\Fossum IF brevmal.dotx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Noteservice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Malm</dc:creator>
  <cp:keywords/>
  <dc:description/>
  <cp:lastModifiedBy>Christian Friis Rud</cp:lastModifiedBy>
  <cp:revision>13</cp:revision>
  <dcterms:created xsi:type="dcterms:W3CDTF">2021-10-01T13:15:00Z</dcterms:created>
  <dcterms:modified xsi:type="dcterms:W3CDTF">2023-10-21T12:01:00Z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0x01010021272F089198EE4BA4687E5796512420</vt:lpwstr>
  </property>
</Properties>
</file>